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EF" w:rsidRPr="00A272FD" w:rsidRDefault="00EB3C0D" w:rsidP="00EB3C0D">
      <w:pPr>
        <w:jc w:val="center"/>
        <w:rPr>
          <w:rFonts w:ascii="Times New Roman" w:hAnsi="Times New Roman"/>
          <w:b/>
          <w:sz w:val="24"/>
          <w:szCs w:val="24"/>
        </w:rPr>
      </w:pPr>
      <w:r w:rsidRPr="00A272FD">
        <w:rPr>
          <w:rFonts w:ascii="Times New Roman" w:hAnsi="Times New Roman"/>
          <w:b/>
          <w:sz w:val="24"/>
          <w:szCs w:val="24"/>
        </w:rPr>
        <w:t>VYHLÁSENIE</w:t>
      </w:r>
    </w:p>
    <w:p w:rsidR="00EB3C0D" w:rsidRPr="00A272FD" w:rsidRDefault="00EB3C0D" w:rsidP="00EB3C0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272FD">
        <w:rPr>
          <w:rFonts w:ascii="Times New Roman" w:hAnsi="Times New Roman"/>
          <w:b/>
          <w:sz w:val="24"/>
          <w:szCs w:val="24"/>
        </w:rPr>
        <w:t>o majetku fyzickej osoby na účely platenia úhrady za sociálnu službu</w:t>
      </w:r>
      <w:r w:rsidR="00A272FD" w:rsidRPr="00A272FD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A272FD" w:rsidRPr="00A272FD">
        <w:rPr>
          <w:rFonts w:ascii="Times New Roman" w:hAnsi="Times New Roman"/>
          <w:b/>
          <w:sz w:val="24"/>
          <w:szCs w:val="24"/>
        </w:rPr>
        <w:t xml:space="preserve">podľa zákona č. 448/2008 </w:t>
      </w:r>
      <w:proofErr w:type="spellStart"/>
      <w:r w:rsidR="00A272FD" w:rsidRPr="00A272FD">
        <w:rPr>
          <w:rFonts w:ascii="Times New Roman" w:hAnsi="Times New Roman"/>
          <w:b/>
          <w:sz w:val="24"/>
          <w:szCs w:val="24"/>
        </w:rPr>
        <w:t>Z.z</w:t>
      </w:r>
      <w:proofErr w:type="spellEnd"/>
      <w:r w:rsidR="00A272FD" w:rsidRPr="00A272FD">
        <w:rPr>
          <w:rFonts w:ascii="Times New Roman" w:hAnsi="Times New Roman"/>
          <w:b/>
          <w:sz w:val="24"/>
          <w:szCs w:val="24"/>
        </w:rPr>
        <w:t>. o sociálnych službách v znení neskorších predpisov</w:t>
      </w:r>
    </w:p>
    <w:p w:rsidR="00EB3C0D" w:rsidRPr="00D8113A" w:rsidRDefault="00EB3C0D" w:rsidP="00EB3C0D">
      <w:pPr>
        <w:jc w:val="both"/>
        <w:rPr>
          <w:rFonts w:ascii="Times New Roman" w:hAnsi="Times New Roman"/>
          <w:sz w:val="20"/>
          <w:szCs w:val="20"/>
        </w:rPr>
      </w:pPr>
    </w:p>
    <w:p w:rsidR="00EB3C0D" w:rsidRPr="00A272FD" w:rsidRDefault="00EB3C0D" w:rsidP="00EB3C0D">
      <w:pPr>
        <w:jc w:val="both"/>
        <w:rPr>
          <w:rFonts w:ascii="Times New Roman" w:hAnsi="Times New Roman"/>
          <w:b/>
          <w:sz w:val="24"/>
          <w:szCs w:val="24"/>
        </w:rPr>
      </w:pPr>
      <w:r w:rsidRPr="00A272FD">
        <w:rPr>
          <w:rFonts w:ascii="Times New Roman" w:hAnsi="Times New Roman"/>
          <w:b/>
          <w:sz w:val="24"/>
          <w:szCs w:val="24"/>
        </w:rPr>
        <w:t>Meno, priezvisko a titul:</w:t>
      </w:r>
      <w:r w:rsidR="00A272FD">
        <w:rPr>
          <w:rFonts w:ascii="Times New Roman" w:hAnsi="Times New Roman"/>
          <w:b/>
          <w:sz w:val="24"/>
          <w:szCs w:val="24"/>
        </w:rPr>
        <w:t xml:space="preserve"> </w:t>
      </w:r>
    </w:p>
    <w:p w:rsidR="00EB3C0D" w:rsidRPr="00A272FD" w:rsidRDefault="00EB3C0D" w:rsidP="00EB3C0D">
      <w:pPr>
        <w:jc w:val="both"/>
        <w:rPr>
          <w:rFonts w:ascii="Times New Roman" w:hAnsi="Times New Roman"/>
          <w:b/>
          <w:sz w:val="24"/>
          <w:szCs w:val="24"/>
        </w:rPr>
      </w:pPr>
      <w:r w:rsidRPr="00A272FD">
        <w:rPr>
          <w:rFonts w:ascii="Times New Roman" w:hAnsi="Times New Roman"/>
          <w:b/>
          <w:sz w:val="24"/>
          <w:szCs w:val="24"/>
        </w:rPr>
        <w:t>Rodné číslo a dátum narodenia:</w:t>
      </w:r>
    </w:p>
    <w:p w:rsidR="00EB3C0D" w:rsidRPr="00A272FD" w:rsidRDefault="00EB3C0D" w:rsidP="00EB3C0D">
      <w:pPr>
        <w:jc w:val="both"/>
        <w:rPr>
          <w:rFonts w:ascii="Times New Roman" w:hAnsi="Times New Roman"/>
          <w:b/>
          <w:sz w:val="24"/>
          <w:szCs w:val="24"/>
        </w:rPr>
      </w:pPr>
      <w:r w:rsidRPr="00A272FD">
        <w:rPr>
          <w:rFonts w:ascii="Times New Roman" w:hAnsi="Times New Roman"/>
          <w:b/>
          <w:sz w:val="24"/>
          <w:szCs w:val="24"/>
        </w:rPr>
        <w:t>Bydlisko:</w:t>
      </w:r>
    </w:p>
    <w:p w:rsidR="00EB3C0D" w:rsidRPr="00D8113A" w:rsidRDefault="00EB3C0D" w:rsidP="00EB3C0D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ab/>
        <w:t>Vyhlasujem na svoju česť, že vlastním / nevlastním* majetok** v hodnote presahujúcej 10 000 Eur.</w:t>
      </w:r>
    </w:p>
    <w:p w:rsidR="00EB3C0D" w:rsidRPr="00D8113A" w:rsidRDefault="00EB3C0D" w:rsidP="00EB3C0D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ab/>
        <w:t>Uvedené údaje sú pravdivé a úplné, som si vedomá/vedomý právnych následkov nepravdivého vyhlásenia, ktoré vyplývajú z príslušných právnych predpisov.</w:t>
      </w:r>
    </w:p>
    <w:p w:rsidR="00EB3C0D" w:rsidRPr="00D8113A" w:rsidRDefault="00EB3C0D" w:rsidP="00EB3C0D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V ..................................................  dňa ........................................</w:t>
      </w:r>
    </w:p>
    <w:p w:rsidR="00984CC2" w:rsidRPr="00D8113A" w:rsidRDefault="00984CC2" w:rsidP="00EB3C0D">
      <w:pPr>
        <w:jc w:val="both"/>
        <w:rPr>
          <w:rFonts w:ascii="Times New Roman" w:hAnsi="Times New Roman"/>
          <w:sz w:val="20"/>
          <w:szCs w:val="20"/>
        </w:rPr>
      </w:pPr>
    </w:p>
    <w:p w:rsidR="00984CC2" w:rsidRPr="00D8113A" w:rsidRDefault="00984CC2" w:rsidP="00EB3C0D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....................................................</w:t>
      </w:r>
      <w:r w:rsidR="005B08EA" w:rsidRPr="00D8113A">
        <w:rPr>
          <w:rFonts w:ascii="Times New Roman" w:hAnsi="Times New Roman"/>
          <w:sz w:val="20"/>
          <w:szCs w:val="20"/>
        </w:rPr>
        <w:t xml:space="preserve">                                                                ......................................................</w:t>
      </w:r>
    </w:p>
    <w:p w:rsidR="00984CC2" w:rsidRPr="00A272FD" w:rsidRDefault="00A272FD" w:rsidP="00EB3C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B08EA" w:rsidRPr="00A272FD">
        <w:rPr>
          <w:rFonts w:ascii="Times New Roman" w:hAnsi="Times New Roman"/>
          <w:b/>
          <w:sz w:val="24"/>
          <w:szCs w:val="24"/>
        </w:rPr>
        <w:t xml:space="preserve">Podpis fyzickej osoby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B08EA" w:rsidRPr="00A272FD">
        <w:rPr>
          <w:rFonts w:ascii="Times New Roman" w:hAnsi="Times New Roman"/>
          <w:b/>
          <w:sz w:val="24"/>
          <w:szCs w:val="24"/>
        </w:rPr>
        <w:t xml:space="preserve">     </w:t>
      </w:r>
      <w:r w:rsidR="009F2089" w:rsidRPr="00A272FD">
        <w:rPr>
          <w:rFonts w:ascii="Times New Roman" w:hAnsi="Times New Roman"/>
          <w:b/>
          <w:sz w:val="24"/>
          <w:szCs w:val="24"/>
        </w:rPr>
        <w:t xml:space="preserve">            </w:t>
      </w:r>
      <w:r w:rsidR="005B08EA" w:rsidRPr="00A272FD">
        <w:rPr>
          <w:rFonts w:ascii="Times New Roman" w:hAnsi="Times New Roman"/>
          <w:b/>
          <w:sz w:val="24"/>
          <w:szCs w:val="24"/>
        </w:rPr>
        <w:t xml:space="preserve">      </w:t>
      </w:r>
      <w:r w:rsidR="009F2089" w:rsidRPr="00A272FD">
        <w:rPr>
          <w:rFonts w:ascii="Times New Roman" w:hAnsi="Times New Roman"/>
          <w:b/>
          <w:sz w:val="24"/>
          <w:szCs w:val="24"/>
        </w:rPr>
        <w:t xml:space="preserve">  </w:t>
      </w:r>
      <w:r w:rsidR="005B08EA" w:rsidRPr="00A272FD">
        <w:rPr>
          <w:rFonts w:ascii="Times New Roman" w:hAnsi="Times New Roman"/>
          <w:b/>
          <w:sz w:val="24"/>
          <w:szCs w:val="24"/>
        </w:rPr>
        <w:t>Podpis úradne osvedčil</w:t>
      </w:r>
    </w:p>
    <w:p w:rsidR="005B08EA" w:rsidRPr="00D8113A" w:rsidRDefault="005B08EA" w:rsidP="00EB3C0D">
      <w:pPr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5B08EA" w:rsidRPr="00D8113A" w:rsidRDefault="005B08EA" w:rsidP="005B08EA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*</w:t>
      </w:r>
      <w:proofErr w:type="spellStart"/>
      <w:r w:rsidRPr="00D8113A">
        <w:rPr>
          <w:rFonts w:ascii="Times New Roman" w:hAnsi="Times New Roman"/>
          <w:sz w:val="20"/>
          <w:szCs w:val="20"/>
        </w:rPr>
        <w:t>Nehodiace</w:t>
      </w:r>
      <w:proofErr w:type="spellEnd"/>
      <w:r w:rsidRPr="00D8113A">
        <w:rPr>
          <w:rFonts w:ascii="Times New Roman" w:hAnsi="Times New Roman"/>
          <w:sz w:val="20"/>
          <w:szCs w:val="20"/>
        </w:rPr>
        <w:t xml:space="preserve"> sa prečiarknuť.</w:t>
      </w:r>
    </w:p>
    <w:p w:rsidR="00A272FD" w:rsidRDefault="005B08EA" w:rsidP="00A272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 xml:space="preserve">** Za majetok sa </w:t>
      </w:r>
      <w:r w:rsidRPr="00D8113A">
        <w:rPr>
          <w:rFonts w:ascii="Times New Roman" w:hAnsi="Times New Roman"/>
          <w:b/>
          <w:sz w:val="20"/>
          <w:szCs w:val="20"/>
        </w:rPr>
        <w:t>považujú</w:t>
      </w:r>
      <w:r w:rsidRPr="00D8113A">
        <w:rPr>
          <w:rFonts w:ascii="Times New Roman" w:hAnsi="Times New Roman"/>
          <w:sz w:val="20"/>
          <w:szCs w:val="20"/>
        </w:rPr>
        <w:t xml:space="preserve"> ne</w:t>
      </w:r>
      <w:r w:rsidR="004D6954" w:rsidRPr="00D8113A">
        <w:rPr>
          <w:rFonts w:ascii="Times New Roman" w:hAnsi="Times New Roman"/>
          <w:sz w:val="20"/>
          <w:szCs w:val="20"/>
        </w:rPr>
        <w:t>hnuteľné veci a hnuteľné veci vrátane peňažných úspor, a ak to ich povaha pripúšťa, aj práva a iné majetkové hodnoty. Za hodnotu majetku je možné považovať len podiel majetku pripadajúci na prijímateľa sociálnej služby a osoby uvedené v § 73 ods.10.</w:t>
      </w:r>
    </w:p>
    <w:p w:rsidR="004D6954" w:rsidRPr="00A272FD" w:rsidRDefault="004D6954" w:rsidP="00A272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 xml:space="preserve">Za majetok sa </w:t>
      </w:r>
      <w:r w:rsidRPr="00D8113A">
        <w:rPr>
          <w:rFonts w:ascii="Times New Roman" w:hAnsi="Times New Roman"/>
          <w:b/>
          <w:sz w:val="20"/>
          <w:szCs w:val="20"/>
        </w:rPr>
        <w:t>nepovažujú</w:t>
      </w:r>
    </w:p>
    <w:p w:rsidR="004D6954" w:rsidRPr="00D8113A" w:rsidRDefault="004D6954" w:rsidP="004D695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 xml:space="preserve">nehnuteľnosť, ktorú </w:t>
      </w:r>
      <w:r w:rsidR="002C376C" w:rsidRPr="00D8113A">
        <w:rPr>
          <w:rFonts w:ascii="Times New Roman" w:hAnsi="Times New Roman"/>
          <w:sz w:val="20"/>
          <w:szCs w:val="20"/>
        </w:rPr>
        <w:t>prijímateľ sociálnej služby užíva na trvalé bývanie***</w:t>
      </w:r>
    </w:p>
    <w:p w:rsidR="002C376C" w:rsidRPr="00D8113A" w:rsidRDefault="002C376C" w:rsidP="004D695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nehnuteľnosť, ktorú užívajú na trvalé bývanie</w:t>
      </w:r>
    </w:p>
    <w:p w:rsidR="002C376C" w:rsidRPr="00D8113A" w:rsidRDefault="002C376C" w:rsidP="002C376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manžel (manželka) prijímateľa sociálnej služby,</w:t>
      </w:r>
    </w:p>
    <w:p w:rsidR="002C376C" w:rsidRPr="00D8113A" w:rsidRDefault="002C376C" w:rsidP="002C376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deti prijímateľa sociálnej služby,</w:t>
      </w:r>
    </w:p>
    <w:p w:rsidR="002C376C" w:rsidRPr="00D8113A" w:rsidRDefault="002C376C" w:rsidP="002C376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rodičia prijímateľa sociálnej služby,</w:t>
      </w:r>
    </w:p>
    <w:p w:rsidR="002C376C" w:rsidRPr="00D8113A" w:rsidRDefault="002C376C" w:rsidP="002C376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iná fyzická osoba na základe práva zodpovedajúceho vecnému bremenu,</w:t>
      </w:r>
    </w:p>
    <w:p w:rsidR="002C376C" w:rsidRPr="00D8113A" w:rsidRDefault="002C376C" w:rsidP="002C376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poľnohospodárska pôda a lesná pôda, ktorú prijímateľ sociálnej služby užíva pre svoju potrebu,</w:t>
      </w:r>
    </w:p>
    <w:p w:rsidR="002C376C" w:rsidRPr="00D8113A" w:rsidRDefault="002C376C" w:rsidP="002C376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garáž, ktorú prijímateľ sociálnej služby preukázateľne užíva,</w:t>
      </w:r>
    </w:p>
    <w:p w:rsidR="002C376C" w:rsidRPr="00D8113A" w:rsidRDefault="002C376C" w:rsidP="002C376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hnuteľné veci, ktoré tvoria nevyhnutné vybavenie domácnosti, hnuteľné veci, ktorými sú ošatenie a obuv a hnuteľné veci, na ktoré sa poskytla jednor</w:t>
      </w:r>
      <w:r w:rsidR="009F2089" w:rsidRPr="00D8113A">
        <w:rPr>
          <w:rFonts w:ascii="Times New Roman" w:hAnsi="Times New Roman"/>
          <w:sz w:val="20"/>
          <w:szCs w:val="20"/>
        </w:rPr>
        <w:t>a</w:t>
      </w:r>
      <w:r w:rsidRPr="00D8113A">
        <w:rPr>
          <w:rFonts w:ascii="Times New Roman" w:hAnsi="Times New Roman"/>
          <w:sz w:val="20"/>
          <w:szCs w:val="20"/>
        </w:rPr>
        <w:t>zová dávka v hmotnej núdzi alebo peňažný príspevok na kompenzáciu sociá</w:t>
      </w:r>
      <w:r w:rsidR="009F2089" w:rsidRPr="00D8113A">
        <w:rPr>
          <w:rFonts w:ascii="Times New Roman" w:hAnsi="Times New Roman"/>
          <w:sz w:val="20"/>
          <w:szCs w:val="20"/>
        </w:rPr>
        <w:t>l</w:t>
      </w:r>
      <w:r w:rsidRPr="00D8113A">
        <w:rPr>
          <w:rFonts w:ascii="Times New Roman" w:hAnsi="Times New Roman"/>
          <w:sz w:val="20"/>
          <w:szCs w:val="20"/>
        </w:rPr>
        <w:t>nych dôsledkov ťažkého zdravotného postihnutia,</w:t>
      </w:r>
    </w:p>
    <w:p w:rsidR="002C376C" w:rsidRPr="00D8113A" w:rsidRDefault="002C376C" w:rsidP="002C376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osobné motorové vozidlo, ktoré sa využíva na individuálnu prepravu z dôvodu ťažkého zdravotného postihnutia,</w:t>
      </w:r>
    </w:p>
    <w:p w:rsidR="002C376C" w:rsidRPr="00D8113A" w:rsidRDefault="002C376C" w:rsidP="002C376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hnuteľné veci, ak by bol ich predaj alebo iné nakladanie s nimi v rozpore s dobrými mravmi.</w:t>
      </w:r>
    </w:p>
    <w:p w:rsidR="002C376C" w:rsidRPr="00D8113A" w:rsidRDefault="002C376C" w:rsidP="002C376C">
      <w:pPr>
        <w:jc w:val="both"/>
        <w:rPr>
          <w:rFonts w:ascii="Times New Roman" w:hAnsi="Times New Roman"/>
          <w:sz w:val="20"/>
          <w:szCs w:val="20"/>
        </w:rPr>
      </w:pPr>
    </w:p>
    <w:p w:rsidR="002C376C" w:rsidRPr="00D8113A" w:rsidRDefault="002C376C" w:rsidP="002C376C">
      <w:pPr>
        <w:jc w:val="both"/>
        <w:rPr>
          <w:rFonts w:ascii="Times New Roman" w:hAnsi="Times New Roman"/>
          <w:sz w:val="20"/>
          <w:szCs w:val="20"/>
        </w:rPr>
      </w:pPr>
      <w:r w:rsidRPr="00D8113A">
        <w:rPr>
          <w:rFonts w:ascii="Times New Roman" w:hAnsi="Times New Roman"/>
          <w:sz w:val="20"/>
          <w:szCs w:val="20"/>
        </w:rPr>
        <w:t>***Na účely platenia úhrady za celoročnú pobytovú sociálnu službu uvedenú v § 34,35, § 38 a § 39 sa prihliada aj na nehnuteľnosť, ktorú prijímateľ sociálnej služby užíva na trvalé bývanie pred začatím poskytovania sociálnej služby.</w:t>
      </w:r>
    </w:p>
    <w:sectPr w:rsidR="002C376C" w:rsidRPr="00D8113A" w:rsidSect="002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099"/>
    <w:multiLevelType w:val="hybridMultilevel"/>
    <w:tmpl w:val="070806DA"/>
    <w:lvl w:ilvl="0" w:tplc="8C5AC72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4E05D9C"/>
    <w:multiLevelType w:val="hybridMultilevel"/>
    <w:tmpl w:val="FE4C6A8C"/>
    <w:lvl w:ilvl="0" w:tplc="C69001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6D78"/>
    <w:multiLevelType w:val="hybridMultilevel"/>
    <w:tmpl w:val="54AA6732"/>
    <w:lvl w:ilvl="0" w:tplc="FD0C57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2E81"/>
    <w:multiLevelType w:val="hybridMultilevel"/>
    <w:tmpl w:val="A94C693C"/>
    <w:lvl w:ilvl="0" w:tplc="C308986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37"/>
    <w:rsid w:val="002042EF"/>
    <w:rsid w:val="002C376C"/>
    <w:rsid w:val="00433831"/>
    <w:rsid w:val="004D6954"/>
    <w:rsid w:val="005735EA"/>
    <w:rsid w:val="005B08EA"/>
    <w:rsid w:val="006A6F37"/>
    <w:rsid w:val="00984CC2"/>
    <w:rsid w:val="009B1115"/>
    <w:rsid w:val="009E3B40"/>
    <w:rsid w:val="009F2089"/>
    <w:rsid w:val="00A272FD"/>
    <w:rsid w:val="00A83713"/>
    <w:rsid w:val="00B47814"/>
    <w:rsid w:val="00D8113A"/>
    <w:rsid w:val="00EA06D0"/>
    <w:rsid w:val="00EB3C0D"/>
    <w:rsid w:val="00EC583B"/>
    <w:rsid w:val="00F0722F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2EFE6D-E136-4B5E-9FAB-9D883AF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42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tislav%20Pero\Desktop\pr&#237;loha-%20&#269;.-8-Vyhl&#225;senie-o-majetku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príloha- č.-8-Vyhlásenie-o-majetku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Pero</dc:creator>
  <cp:keywords/>
  <dc:description/>
  <cp:lastModifiedBy> </cp:lastModifiedBy>
  <cp:revision>1</cp:revision>
  <cp:lastPrinted>2014-02-12T07:14:00Z</cp:lastPrinted>
  <dcterms:created xsi:type="dcterms:W3CDTF">2018-01-16T13:17:00Z</dcterms:created>
  <dcterms:modified xsi:type="dcterms:W3CDTF">2018-01-16T13:20:00Z</dcterms:modified>
</cp:coreProperties>
</file>